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DA1D" w14:textId="77777777" w:rsidR="00A312E6" w:rsidRDefault="00736EA4" w:rsidP="00C3648D">
      <w:r>
        <w:rPr>
          <w:noProof/>
        </w:rPr>
        <w:drawing>
          <wp:inline distT="0" distB="0" distL="0" distR="0" wp14:anchorId="12598259" wp14:editId="0EEA5784">
            <wp:extent cx="20288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638D" w14:textId="77777777" w:rsidR="00A312E6" w:rsidRDefault="00A312E6" w:rsidP="00C3648D">
      <w:pPr>
        <w:outlineLvl w:val="0"/>
        <w:rPr>
          <w:b w:val="0"/>
        </w:rPr>
      </w:pPr>
    </w:p>
    <w:p w14:paraId="58F900F9" w14:textId="14F15A28" w:rsidR="00A312E6" w:rsidRPr="005663E5" w:rsidRDefault="005663E5" w:rsidP="00C3648D">
      <w:pPr>
        <w:jc w:val="center"/>
        <w:outlineLvl w:val="0"/>
        <w:rPr>
          <w:sz w:val="32"/>
          <w:szCs w:val="32"/>
        </w:rPr>
      </w:pPr>
      <w:r>
        <w:rPr>
          <w:sz w:val="36"/>
          <w:szCs w:val="36"/>
        </w:rPr>
        <w:t xml:space="preserve">Edward J. </w:t>
      </w:r>
      <w:proofErr w:type="spellStart"/>
      <w:r>
        <w:rPr>
          <w:sz w:val="36"/>
          <w:szCs w:val="36"/>
        </w:rPr>
        <w:t>Gerner</w:t>
      </w:r>
      <w:proofErr w:type="spellEnd"/>
      <w:r>
        <w:rPr>
          <w:sz w:val="36"/>
          <w:szCs w:val="36"/>
        </w:rPr>
        <w:t xml:space="preserve"> Scholarship Application</w:t>
      </w:r>
      <w:r w:rsidR="00E30942">
        <w:rPr>
          <w:sz w:val="36"/>
          <w:szCs w:val="36"/>
        </w:rPr>
        <w:t xml:space="preserve"> - </w:t>
      </w:r>
      <w:r w:rsidR="00511B8C">
        <w:rPr>
          <w:sz w:val="32"/>
          <w:szCs w:val="32"/>
        </w:rPr>
        <w:t>201</w:t>
      </w:r>
      <w:r w:rsidR="00B509A2">
        <w:rPr>
          <w:sz w:val="32"/>
          <w:szCs w:val="32"/>
        </w:rPr>
        <w:t>8</w:t>
      </w:r>
    </w:p>
    <w:p w14:paraId="63A727BF" w14:textId="77777777" w:rsidR="00A312E6" w:rsidRDefault="00A312E6" w:rsidP="00C3648D"/>
    <w:p w14:paraId="1EACBBAE" w14:textId="77777777" w:rsidR="00A312E6" w:rsidRDefault="00A312E6" w:rsidP="00E30942">
      <w:pPr>
        <w:rPr>
          <w:b w:val="0"/>
        </w:rPr>
      </w:pPr>
      <w:r>
        <w:t>NAME:</w:t>
      </w:r>
      <w:r w:rsidR="0033541A">
        <w:t xml:space="preserve"> </w:t>
      </w:r>
      <w:r w:rsidR="006506E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56C4">
        <w:instrText xml:space="preserve"> FORMTEXT </w:instrText>
      </w:r>
      <w:r w:rsidR="006506E6">
        <w:fldChar w:fldCharType="separate"/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6506E6">
        <w:fldChar w:fldCharType="end"/>
      </w:r>
      <w:bookmarkEnd w:id="0"/>
    </w:p>
    <w:p w14:paraId="63A8CE43" w14:textId="77777777" w:rsidR="00A312E6" w:rsidRDefault="00A312E6" w:rsidP="00C3648D">
      <w:pPr>
        <w:ind w:left="360"/>
        <w:rPr>
          <w:b w:val="0"/>
        </w:rPr>
      </w:pPr>
    </w:p>
    <w:p w14:paraId="5DFDC830" w14:textId="77777777" w:rsidR="00A312E6" w:rsidRDefault="00A312E6" w:rsidP="00E30942">
      <w:pPr>
        <w:rPr>
          <w:b w:val="0"/>
        </w:rPr>
      </w:pPr>
      <w:r>
        <w:t>ADDRESS</w:t>
      </w:r>
      <w:r>
        <w:rPr>
          <w:b w:val="0"/>
        </w:rPr>
        <w:t>:</w:t>
      </w:r>
      <w:r w:rsidR="000356C4">
        <w:rPr>
          <w:b w:val="0"/>
        </w:rPr>
        <w:t xml:space="preserve"> </w:t>
      </w:r>
      <w:r w:rsidR="006506E6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56C4">
        <w:rPr>
          <w:b w:val="0"/>
        </w:rPr>
        <w:instrText xml:space="preserve"> FORMTEXT </w:instrText>
      </w:r>
      <w:r w:rsidR="006506E6">
        <w:rPr>
          <w:b w:val="0"/>
        </w:rPr>
      </w:r>
      <w:r w:rsidR="006506E6">
        <w:rPr>
          <w:b w:val="0"/>
        </w:rPr>
        <w:fldChar w:fldCharType="separate"/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6506E6">
        <w:rPr>
          <w:b w:val="0"/>
        </w:rPr>
        <w:fldChar w:fldCharType="end"/>
      </w:r>
      <w:bookmarkEnd w:id="1"/>
    </w:p>
    <w:p w14:paraId="6BF5D032" w14:textId="77777777" w:rsidR="00A312E6" w:rsidRDefault="00A312E6" w:rsidP="00C3648D">
      <w:pPr>
        <w:rPr>
          <w:b w:val="0"/>
        </w:rPr>
      </w:pPr>
    </w:p>
    <w:p w14:paraId="50410A8B" w14:textId="77777777" w:rsidR="00A312E6" w:rsidRDefault="00A312E6" w:rsidP="00E30942">
      <w:pPr>
        <w:rPr>
          <w:b w:val="0"/>
        </w:rPr>
      </w:pPr>
      <w:r>
        <w:t>CITY</w:t>
      </w:r>
      <w:r w:rsidRPr="00E30942">
        <w:rPr>
          <w:b w:val="0"/>
        </w:rPr>
        <w:t>:</w:t>
      </w:r>
      <w:r w:rsidR="000356C4" w:rsidRPr="00E30942">
        <w:rPr>
          <w:b w:val="0"/>
        </w:rPr>
        <w:t xml:space="preserve"> </w:t>
      </w:r>
      <w:r w:rsidR="006506E6" w:rsidRPr="00E30942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356C4" w:rsidRPr="00E30942">
        <w:rPr>
          <w:b w:val="0"/>
        </w:rPr>
        <w:instrText xml:space="preserve"> FORMTEXT </w:instrText>
      </w:r>
      <w:r w:rsidR="006506E6" w:rsidRPr="00E30942">
        <w:rPr>
          <w:b w:val="0"/>
        </w:rPr>
      </w:r>
      <w:r w:rsidR="006506E6" w:rsidRPr="00E30942">
        <w:rPr>
          <w:b w:val="0"/>
        </w:rPr>
        <w:fldChar w:fldCharType="separate"/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6506E6" w:rsidRPr="00E30942">
        <w:rPr>
          <w:b w:val="0"/>
        </w:rPr>
        <w:fldChar w:fldCharType="end"/>
      </w:r>
      <w:bookmarkEnd w:id="2"/>
      <w:r w:rsidR="00E30942" w:rsidRPr="00E30942">
        <w:rPr>
          <w:b w:val="0"/>
        </w:rPr>
        <w:tab/>
      </w:r>
      <w:r w:rsidR="00E30942" w:rsidRPr="00E30942">
        <w:rPr>
          <w:b w:val="0"/>
        </w:rPr>
        <w:tab/>
      </w:r>
      <w:r w:rsidR="00E30942" w:rsidRPr="00E30942">
        <w:rPr>
          <w:b w:val="0"/>
        </w:rPr>
        <w:tab/>
      </w:r>
      <w:r w:rsidR="00E30942" w:rsidRPr="00E30942">
        <w:rPr>
          <w:b w:val="0"/>
        </w:rPr>
        <w:tab/>
      </w:r>
      <w:r w:rsidR="00E30942" w:rsidRPr="00E30942">
        <w:rPr>
          <w:b w:val="0"/>
        </w:rPr>
        <w:tab/>
      </w:r>
      <w:r>
        <w:t>STATE</w:t>
      </w:r>
      <w:r w:rsidRPr="00E30942">
        <w:rPr>
          <w:b w:val="0"/>
        </w:rPr>
        <w:t>:</w:t>
      </w:r>
      <w:r w:rsidR="000356C4" w:rsidRPr="00E30942">
        <w:rPr>
          <w:b w:val="0"/>
        </w:rPr>
        <w:t xml:space="preserve"> </w:t>
      </w:r>
      <w:r w:rsidR="006506E6" w:rsidRPr="00E30942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356C4" w:rsidRPr="00E30942">
        <w:rPr>
          <w:b w:val="0"/>
        </w:rPr>
        <w:instrText xml:space="preserve"> FORMTEXT </w:instrText>
      </w:r>
      <w:r w:rsidR="006506E6" w:rsidRPr="00E30942">
        <w:rPr>
          <w:b w:val="0"/>
        </w:rPr>
      </w:r>
      <w:r w:rsidR="006506E6" w:rsidRPr="00E30942">
        <w:rPr>
          <w:b w:val="0"/>
        </w:rPr>
        <w:fldChar w:fldCharType="separate"/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6506E6" w:rsidRPr="00E30942">
        <w:rPr>
          <w:b w:val="0"/>
        </w:rPr>
        <w:fldChar w:fldCharType="end"/>
      </w:r>
      <w:bookmarkEnd w:id="3"/>
      <w:r w:rsidR="00E30942">
        <w:rPr>
          <w:b w:val="0"/>
        </w:rPr>
        <w:tab/>
      </w:r>
      <w:r w:rsidR="00E30942">
        <w:rPr>
          <w:b w:val="0"/>
        </w:rPr>
        <w:tab/>
      </w:r>
      <w:r w:rsidR="00E30942">
        <w:rPr>
          <w:b w:val="0"/>
        </w:rPr>
        <w:tab/>
      </w:r>
      <w:r>
        <w:t>ZIP:</w:t>
      </w:r>
      <w:r w:rsidR="000356C4">
        <w:t xml:space="preserve"> </w:t>
      </w:r>
      <w:r w:rsidR="006506E6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356C4">
        <w:instrText xml:space="preserve"> FORMTEXT </w:instrText>
      </w:r>
      <w:r w:rsidR="006506E6">
        <w:fldChar w:fldCharType="separate"/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6506E6">
        <w:fldChar w:fldCharType="end"/>
      </w:r>
      <w:bookmarkEnd w:id="4"/>
    </w:p>
    <w:p w14:paraId="6A3E646A" w14:textId="77777777" w:rsidR="00A312E6" w:rsidRDefault="00A312E6" w:rsidP="00C3648D">
      <w:pPr>
        <w:rPr>
          <w:b w:val="0"/>
        </w:rPr>
      </w:pPr>
    </w:p>
    <w:p w14:paraId="769F2240" w14:textId="77777777" w:rsidR="00A312E6" w:rsidRDefault="00A312E6" w:rsidP="00E30942">
      <w:pPr>
        <w:rPr>
          <w:b w:val="0"/>
        </w:rPr>
      </w:pPr>
      <w:r>
        <w:t>PHONE NUMBER</w:t>
      </w:r>
      <w:r>
        <w:rPr>
          <w:b w:val="0"/>
        </w:rPr>
        <w:t>:</w:t>
      </w:r>
      <w:r w:rsidR="000356C4">
        <w:rPr>
          <w:b w:val="0"/>
        </w:rPr>
        <w:t xml:space="preserve"> </w:t>
      </w:r>
      <w:r w:rsidR="006506E6"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356C4">
        <w:rPr>
          <w:b w:val="0"/>
        </w:rPr>
        <w:instrText xml:space="preserve"> FORMTEXT </w:instrText>
      </w:r>
      <w:r w:rsidR="006506E6">
        <w:rPr>
          <w:b w:val="0"/>
        </w:rPr>
      </w:r>
      <w:r w:rsidR="006506E6">
        <w:rPr>
          <w:b w:val="0"/>
        </w:rPr>
        <w:fldChar w:fldCharType="separate"/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6506E6">
        <w:rPr>
          <w:b w:val="0"/>
        </w:rPr>
        <w:fldChar w:fldCharType="end"/>
      </w:r>
      <w:bookmarkEnd w:id="5"/>
    </w:p>
    <w:p w14:paraId="51F1F918" w14:textId="77777777" w:rsidR="00A312E6" w:rsidRDefault="00A312E6" w:rsidP="00C3648D">
      <w:pPr>
        <w:rPr>
          <w:b w:val="0"/>
        </w:rPr>
      </w:pPr>
    </w:p>
    <w:p w14:paraId="4AEDF3B2" w14:textId="77777777" w:rsidR="00A312E6" w:rsidRDefault="00A312E6" w:rsidP="00E30942">
      <w:pPr>
        <w:rPr>
          <w:b w:val="0"/>
        </w:rPr>
      </w:pPr>
      <w:r>
        <w:t xml:space="preserve">E-MAIL ADDRESS: </w:t>
      </w:r>
      <w:r w:rsidR="006506E6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356C4">
        <w:instrText xml:space="preserve"> FORMTEXT </w:instrText>
      </w:r>
      <w:r w:rsidR="006506E6">
        <w:fldChar w:fldCharType="separate"/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6506E6">
        <w:fldChar w:fldCharType="end"/>
      </w:r>
      <w:bookmarkEnd w:id="6"/>
    </w:p>
    <w:p w14:paraId="25AAD5AC" w14:textId="77777777" w:rsidR="00A312E6" w:rsidRDefault="00A312E6" w:rsidP="00C3648D">
      <w:pPr>
        <w:ind w:left="360"/>
        <w:rPr>
          <w:b w:val="0"/>
        </w:rPr>
      </w:pPr>
    </w:p>
    <w:p w14:paraId="25D3F171" w14:textId="77777777" w:rsidR="00A312E6" w:rsidRDefault="00A312E6" w:rsidP="00E30942">
      <w:r>
        <w:t>POST-SECONDARY ENROLLMENT INSTITUTION:</w:t>
      </w:r>
      <w:r w:rsidR="000356C4">
        <w:t xml:space="preserve"> </w:t>
      </w:r>
      <w:r w:rsidR="006506E6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356C4">
        <w:instrText xml:space="preserve"> FORMTEXT </w:instrText>
      </w:r>
      <w:r w:rsidR="006506E6">
        <w:fldChar w:fldCharType="separate"/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6506E6">
        <w:fldChar w:fldCharType="end"/>
      </w:r>
      <w:bookmarkEnd w:id="7"/>
    </w:p>
    <w:p w14:paraId="4EE23A3E" w14:textId="77777777" w:rsidR="00A312E6" w:rsidRDefault="00A312E6" w:rsidP="00C3648D">
      <w:pPr>
        <w:ind w:left="360"/>
      </w:pPr>
    </w:p>
    <w:p w14:paraId="57E12D38" w14:textId="77777777" w:rsidR="00A312E6" w:rsidRDefault="00A312E6" w:rsidP="00E30942">
      <w:pPr>
        <w:tabs>
          <w:tab w:val="left" w:pos="6930"/>
          <w:tab w:val="left" w:pos="7290"/>
        </w:tabs>
        <w:spacing w:line="360" w:lineRule="auto"/>
      </w:pPr>
      <w:r>
        <w:t>CURRENT ENROLLMENT YEAR:</w:t>
      </w:r>
      <w:r w:rsidR="000356C4">
        <w:t xml:space="preserve"> </w:t>
      </w:r>
      <w:r w:rsidR="006506E6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356C4">
        <w:instrText xml:space="preserve"> FORMTEXT </w:instrText>
      </w:r>
      <w:r w:rsidR="006506E6">
        <w:fldChar w:fldCharType="separate"/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6506E6">
        <w:fldChar w:fldCharType="end"/>
      </w:r>
      <w:bookmarkEnd w:id="8"/>
      <w:r>
        <w:t xml:space="preserve">   </w:t>
      </w:r>
      <w:r>
        <w:tab/>
      </w:r>
      <w:r w:rsidR="006506E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C3648D">
        <w:instrText xml:space="preserve"> FORMCHECKBOX </w:instrText>
      </w:r>
      <w:r w:rsidR="002206DF">
        <w:fldChar w:fldCharType="separate"/>
      </w:r>
      <w:r w:rsidR="006506E6">
        <w:fldChar w:fldCharType="end"/>
      </w:r>
      <w:bookmarkEnd w:id="9"/>
      <w:r>
        <w:tab/>
        <w:t xml:space="preserve">Undergraduate    </w:t>
      </w:r>
      <w:r>
        <w:tab/>
      </w:r>
      <w:r w:rsidR="006506E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C3648D">
        <w:instrText xml:space="preserve"> FORMCHECKBOX </w:instrText>
      </w:r>
      <w:r w:rsidR="002206DF">
        <w:fldChar w:fldCharType="separate"/>
      </w:r>
      <w:r w:rsidR="006506E6">
        <w:fldChar w:fldCharType="end"/>
      </w:r>
      <w:bookmarkEnd w:id="10"/>
      <w:r>
        <w:t xml:space="preserve">  Graduate</w:t>
      </w:r>
      <w:r>
        <w:tab/>
      </w:r>
    </w:p>
    <w:p w14:paraId="7490AF3B" w14:textId="77777777" w:rsidR="00A312E6" w:rsidRDefault="00847A1B" w:rsidP="00E30942">
      <w:r>
        <w:t xml:space="preserve">DEGREE AND </w:t>
      </w:r>
      <w:r w:rsidR="00A312E6">
        <w:t>MAJOR / PROGRAM:</w:t>
      </w:r>
      <w:r w:rsidR="000356C4">
        <w:t xml:space="preserve"> </w:t>
      </w:r>
      <w:r w:rsidR="006506E6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356C4">
        <w:instrText xml:space="preserve"> FORMTEXT </w:instrText>
      </w:r>
      <w:r w:rsidR="006506E6">
        <w:fldChar w:fldCharType="separate"/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0356C4">
        <w:rPr>
          <w:noProof/>
        </w:rPr>
        <w:t> </w:t>
      </w:r>
      <w:r w:rsidR="006506E6">
        <w:fldChar w:fldCharType="end"/>
      </w:r>
      <w:bookmarkEnd w:id="11"/>
      <w:r w:rsidR="00A54C96">
        <w:t xml:space="preserve"> </w:t>
      </w:r>
    </w:p>
    <w:p w14:paraId="6D9F6E3B" w14:textId="77777777" w:rsidR="00A54C96" w:rsidRDefault="00A54C96" w:rsidP="00C3648D">
      <w:pPr>
        <w:ind w:left="374"/>
      </w:pPr>
    </w:p>
    <w:p w14:paraId="1854BAC2" w14:textId="77777777" w:rsidR="00A312E6" w:rsidRDefault="00A312E6" w:rsidP="00E30942">
      <w:pPr>
        <w:rPr>
          <w:b w:val="0"/>
        </w:rPr>
      </w:pPr>
      <w:r>
        <w:t>CURRENT GRADE POINT AVERAGE (GPA</w:t>
      </w:r>
      <w:r>
        <w:rPr>
          <w:b w:val="0"/>
        </w:rPr>
        <w:t>):</w:t>
      </w:r>
      <w:r w:rsidR="006506E6">
        <w:rPr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356C4">
        <w:rPr>
          <w:b w:val="0"/>
        </w:rPr>
        <w:instrText xml:space="preserve"> FORMTEXT </w:instrText>
      </w:r>
      <w:r w:rsidR="006506E6">
        <w:rPr>
          <w:b w:val="0"/>
        </w:rPr>
      </w:r>
      <w:r w:rsidR="006506E6">
        <w:rPr>
          <w:b w:val="0"/>
        </w:rPr>
        <w:fldChar w:fldCharType="separate"/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0356C4">
        <w:rPr>
          <w:b w:val="0"/>
          <w:noProof/>
        </w:rPr>
        <w:t> </w:t>
      </w:r>
      <w:r w:rsidR="006506E6">
        <w:rPr>
          <w:b w:val="0"/>
        </w:rPr>
        <w:fldChar w:fldCharType="end"/>
      </w:r>
      <w:bookmarkEnd w:id="12"/>
      <w:r w:rsidR="000356C4">
        <w:rPr>
          <w:b w:val="0"/>
        </w:rPr>
        <w:t xml:space="preserve"> </w:t>
      </w:r>
      <w:r>
        <w:rPr>
          <w:b w:val="0"/>
        </w:rPr>
        <w:t xml:space="preserve"> (Please provide a copy of your transcript)</w:t>
      </w:r>
    </w:p>
    <w:p w14:paraId="058D588E" w14:textId="77777777" w:rsidR="00A9402A" w:rsidRDefault="00A9402A" w:rsidP="00A9402A">
      <w:pPr>
        <w:ind w:left="734"/>
        <w:rPr>
          <w:b w:val="0"/>
        </w:rPr>
      </w:pPr>
    </w:p>
    <w:p w14:paraId="1A8AFC48" w14:textId="77777777" w:rsidR="00C3648D" w:rsidRDefault="00A312E6" w:rsidP="00E30942">
      <w:r>
        <w:t>PROJECTED GRADUATION / PROGRAM COMPLETION DATE:</w:t>
      </w:r>
      <w:r w:rsidR="00B022A1">
        <w:t xml:space="preserve"> </w:t>
      </w:r>
      <w:r w:rsidR="006506E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022A1">
        <w:instrText xml:space="preserve"> FORMTEXT </w:instrText>
      </w:r>
      <w:r w:rsidR="006506E6">
        <w:fldChar w:fldCharType="separate"/>
      </w:r>
      <w:r w:rsidR="00B022A1">
        <w:rPr>
          <w:noProof/>
        </w:rPr>
        <w:t> </w:t>
      </w:r>
      <w:r w:rsidR="00B022A1">
        <w:rPr>
          <w:noProof/>
        </w:rPr>
        <w:t> </w:t>
      </w:r>
      <w:r w:rsidR="00B022A1">
        <w:rPr>
          <w:noProof/>
        </w:rPr>
        <w:t> </w:t>
      </w:r>
      <w:r w:rsidR="00B022A1">
        <w:rPr>
          <w:noProof/>
        </w:rPr>
        <w:t> </w:t>
      </w:r>
      <w:r w:rsidR="00B022A1">
        <w:rPr>
          <w:noProof/>
        </w:rPr>
        <w:t> </w:t>
      </w:r>
      <w:r w:rsidR="006506E6">
        <w:fldChar w:fldCharType="end"/>
      </w:r>
      <w:bookmarkEnd w:id="13"/>
    </w:p>
    <w:p w14:paraId="60FD0E93" w14:textId="77777777" w:rsidR="00C3648D" w:rsidRDefault="00C3648D" w:rsidP="00C3648D">
      <w:pPr>
        <w:ind w:left="734"/>
      </w:pPr>
    </w:p>
    <w:p w14:paraId="672514FC" w14:textId="77777777" w:rsidR="00A312E6" w:rsidRPr="00847A1B" w:rsidRDefault="00A312E6" w:rsidP="00E30942">
      <w:pPr>
        <w:rPr>
          <w:b w:val="0"/>
        </w:rPr>
      </w:pPr>
      <w:r w:rsidRPr="00847A1B">
        <w:t xml:space="preserve">LETTER OF RECOMMENDATION:  </w:t>
      </w:r>
      <w:r w:rsidR="00C3648D" w:rsidRPr="00847A1B">
        <w:rPr>
          <w:b w:val="0"/>
        </w:rPr>
        <w:t>A</w:t>
      </w:r>
      <w:r w:rsidRPr="00847A1B">
        <w:rPr>
          <w:b w:val="0"/>
        </w:rPr>
        <w:t xml:space="preserve">ttach </w:t>
      </w:r>
      <w:r w:rsidR="00C3648D" w:rsidRPr="00847A1B">
        <w:rPr>
          <w:b w:val="0"/>
        </w:rPr>
        <w:t xml:space="preserve">a </w:t>
      </w:r>
      <w:r w:rsidR="009F4EFE" w:rsidRPr="00847A1B">
        <w:rPr>
          <w:b w:val="0"/>
        </w:rPr>
        <w:t xml:space="preserve">one-page </w:t>
      </w:r>
      <w:r w:rsidRPr="00847A1B">
        <w:rPr>
          <w:b w:val="0"/>
        </w:rPr>
        <w:t xml:space="preserve">letter </w:t>
      </w:r>
      <w:r w:rsidR="00C3648D" w:rsidRPr="00847A1B">
        <w:rPr>
          <w:b w:val="0"/>
        </w:rPr>
        <w:t xml:space="preserve">or recommendation written by </w:t>
      </w:r>
      <w:r w:rsidR="00524B14" w:rsidRPr="00847A1B">
        <w:rPr>
          <w:b w:val="0"/>
        </w:rPr>
        <w:t xml:space="preserve">a </w:t>
      </w:r>
      <w:r w:rsidR="00B022A1" w:rsidRPr="00847A1B">
        <w:rPr>
          <w:b w:val="0"/>
        </w:rPr>
        <w:t>faculty member who has worked with you within the last two years.</w:t>
      </w:r>
      <w:r w:rsidRPr="00847A1B">
        <w:rPr>
          <w:b w:val="0"/>
        </w:rPr>
        <w:t xml:space="preserve">  </w:t>
      </w:r>
      <w:r w:rsidR="00C3648D" w:rsidRPr="00847A1B">
        <w:rPr>
          <w:b w:val="0"/>
        </w:rPr>
        <w:t xml:space="preserve">The reference </w:t>
      </w:r>
      <w:r w:rsidR="00E30942" w:rsidRPr="00847A1B">
        <w:rPr>
          <w:b w:val="0"/>
        </w:rPr>
        <w:t>letter should</w:t>
      </w:r>
      <w:r w:rsidR="00C3648D" w:rsidRPr="00847A1B">
        <w:rPr>
          <w:b w:val="0"/>
        </w:rPr>
        <w:t xml:space="preserve"> speak to your (a) leadership skills, (b) communication skills including writing skills, </w:t>
      </w:r>
      <w:r w:rsidR="00E30942" w:rsidRPr="00847A1B">
        <w:rPr>
          <w:b w:val="0"/>
        </w:rPr>
        <w:t>and (</w:t>
      </w:r>
      <w:r w:rsidR="00C3648D" w:rsidRPr="00847A1B">
        <w:rPr>
          <w:b w:val="0"/>
        </w:rPr>
        <w:t>c</w:t>
      </w:r>
      <w:r w:rsidR="00E30942" w:rsidRPr="00847A1B">
        <w:rPr>
          <w:b w:val="0"/>
        </w:rPr>
        <w:t>) demonstrated</w:t>
      </w:r>
      <w:r w:rsidR="00C3648D" w:rsidRPr="00847A1B">
        <w:rPr>
          <w:b w:val="0"/>
        </w:rPr>
        <w:t xml:space="preserve"> interest in health information management</w:t>
      </w:r>
      <w:r w:rsidR="00524B14" w:rsidRPr="00847A1B">
        <w:rPr>
          <w:b w:val="0"/>
        </w:rPr>
        <w:t>.</w:t>
      </w:r>
      <w:r w:rsidR="00C3648D" w:rsidRPr="00847A1B">
        <w:rPr>
          <w:b w:val="0"/>
        </w:rPr>
        <w:t xml:space="preserve"> </w:t>
      </w:r>
    </w:p>
    <w:p w14:paraId="14A303DB" w14:textId="77777777" w:rsidR="00C3648D" w:rsidRPr="00847A1B" w:rsidRDefault="00C3648D" w:rsidP="00C3648D">
      <w:pPr>
        <w:pStyle w:val="ListParagraph"/>
        <w:rPr>
          <w:b w:val="0"/>
        </w:rPr>
      </w:pPr>
    </w:p>
    <w:p w14:paraId="4CD7A925" w14:textId="77777777" w:rsidR="00C3648D" w:rsidRDefault="00C3648D" w:rsidP="00E30942">
      <w:pPr>
        <w:rPr>
          <w:b w:val="0"/>
        </w:rPr>
      </w:pPr>
      <w:r w:rsidRPr="00847A1B">
        <w:t>RESUME</w:t>
      </w:r>
      <w:r w:rsidRPr="00847A1B">
        <w:rPr>
          <w:b w:val="0"/>
        </w:rPr>
        <w:t xml:space="preserve">: Attached a one to </w:t>
      </w:r>
      <w:r w:rsidR="00736EA4" w:rsidRPr="00847A1B">
        <w:rPr>
          <w:b w:val="0"/>
        </w:rPr>
        <w:t>two-page</w:t>
      </w:r>
      <w:r w:rsidRPr="00847A1B">
        <w:rPr>
          <w:b w:val="0"/>
        </w:rPr>
        <w:t xml:space="preserve"> resume</w:t>
      </w:r>
      <w:r w:rsidR="00293077">
        <w:rPr>
          <w:b w:val="0"/>
        </w:rPr>
        <w:t xml:space="preserve"> including your coursework, </w:t>
      </w:r>
      <w:r w:rsidRPr="00847A1B">
        <w:rPr>
          <w:b w:val="0"/>
        </w:rPr>
        <w:t xml:space="preserve">work experience and any other activities that </w:t>
      </w:r>
      <w:r w:rsidR="00524B14" w:rsidRPr="00847A1B">
        <w:rPr>
          <w:b w:val="0"/>
        </w:rPr>
        <w:t>reflect your interest in health</w:t>
      </w:r>
      <w:r w:rsidRPr="00847A1B">
        <w:rPr>
          <w:b w:val="0"/>
        </w:rPr>
        <w:t xml:space="preserve">care information management. </w:t>
      </w:r>
    </w:p>
    <w:p w14:paraId="0880E050" w14:textId="77777777" w:rsidR="00293077" w:rsidRDefault="00293077" w:rsidP="00E30942">
      <w:pPr>
        <w:rPr>
          <w:b w:val="0"/>
        </w:rPr>
      </w:pPr>
    </w:p>
    <w:p w14:paraId="532A17CE" w14:textId="77777777" w:rsidR="00293077" w:rsidRPr="00847A1B" w:rsidRDefault="00293077" w:rsidP="00E30942">
      <w:pPr>
        <w:rPr>
          <w:b w:val="0"/>
        </w:rPr>
      </w:pPr>
      <w:r w:rsidRPr="00293077">
        <w:t>ESSAY</w:t>
      </w:r>
      <w:r>
        <w:rPr>
          <w:b w:val="0"/>
        </w:rPr>
        <w:t xml:space="preserve">: Attach a one-page essay that </w:t>
      </w:r>
      <w:r w:rsidRPr="00847A1B">
        <w:rPr>
          <w:b w:val="0"/>
        </w:rPr>
        <w:t>includes your career goals</w:t>
      </w:r>
      <w:r>
        <w:rPr>
          <w:b w:val="0"/>
        </w:rPr>
        <w:t xml:space="preserve"> and how you will use the scholarship award</w:t>
      </w:r>
    </w:p>
    <w:p w14:paraId="10E02343" w14:textId="77777777" w:rsidR="00A312E6" w:rsidRPr="00847A1B" w:rsidRDefault="00A312E6" w:rsidP="00C3648D">
      <w:pPr>
        <w:ind w:left="360"/>
      </w:pPr>
    </w:p>
    <w:p w14:paraId="01B58AA0" w14:textId="7FD35FC6" w:rsidR="009F4EFE" w:rsidRPr="00847A1B" w:rsidRDefault="009F4EFE" w:rsidP="00E30942">
      <w:r w:rsidRPr="00847A1B">
        <w:t xml:space="preserve">SUBMIT: Your application package </w:t>
      </w:r>
      <w:r w:rsidR="00C3648D" w:rsidRPr="00847A1B">
        <w:t xml:space="preserve">via </w:t>
      </w:r>
      <w:r w:rsidR="00B022A1" w:rsidRPr="00847A1B">
        <w:t xml:space="preserve">email to </w:t>
      </w:r>
      <w:r w:rsidR="00B509A2">
        <w:t xml:space="preserve">John Wright Cordier </w:t>
      </w:r>
      <w:r w:rsidR="00B509A2" w:rsidRPr="00B509A2">
        <w:rPr>
          <w:rStyle w:val="Hyperlink"/>
        </w:rPr>
        <w:t>jwc49@pitt.edu</w:t>
      </w:r>
      <w:r w:rsidR="00736EA4">
        <w:t xml:space="preserve"> </w:t>
      </w:r>
      <w:r w:rsidR="00293077">
        <w:t xml:space="preserve">by </w:t>
      </w:r>
      <w:r w:rsidR="00511B8C">
        <w:rPr>
          <w:color w:val="FF0000"/>
        </w:rPr>
        <w:t>December</w:t>
      </w:r>
      <w:r w:rsidR="00293077" w:rsidRPr="00293077">
        <w:rPr>
          <w:color w:val="FF0000"/>
        </w:rPr>
        <w:t xml:space="preserve"> </w:t>
      </w:r>
      <w:r w:rsidR="00ED70E2">
        <w:rPr>
          <w:color w:val="FF0000"/>
        </w:rPr>
        <w:t>31</w:t>
      </w:r>
      <w:r w:rsidR="00293077" w:rsidRPr="00293077">
        <w:rPr>
          <w:color w:val="FF0000"/>
        </w:rPr>
        <w:t>, 201</w:t>
      </w:r>
      <w:r w:rsidR="00B509A2">
        <w:rPr>
          <w:color w:val="FF0000"/>
        </w:rPr>
        <w:t>8</w:t>
      </w:r>
      <w:bookmarkStart w:id="14" w:name="_GoBack"/>
      <w:bookmarkEnd w:id="14"/>
      <w:r w:rsidR="00293077">
        <w:t xml:space="preserve"> </w:t>
      </w:r>
      <w:r w:rsidRPr="00847A1B">
        <w:t>that includes:</w:t>
      </w:r>
    </w:p>
    <w:p w14:paraId="2C93C1F7" w14:textId="77777777" w:rsidR="009F4EFE" w:rsidRPr="00847A1B" w:rsidRDefault="009F4EFE" w:rsidP="009F4EFE">
      <w:pPr>
        <w:numPr>
          <w:ilvl w:val="0"/>
          <w:numId w:val="4"/>
        </w:numPr>
        <w:rPr>
          <w:b w:val="0"/>
        </w:rPr>
      </w:pPr>
      <w:r w:rsidRPr="00847A1B">
        <w:rPr>
          <w:b w:val="0"/>
        </w:rPr>
        <w:t>Application Form</w:t>
      </w:r>
    </w:p>
    <w:p w14:paraId="3B84F028" w14:textId="77777777" w:rsidR="009F4EFE" w:rsidRPr="00847A1B" w:rsidRDefault="009F4EFE" w:rsidP="009F4EFE">
      <w:pPr>
        <w:numPr>
          <w:ilvl w:val="0"/>
          <w:numId w:val="4"/>
        </w:numPr>
        <w:rPr>
          <w:b w:val="0"/>
        </w:rPr>
      </w:pPr>
      <w:r w:rsidRPr="00847A1B">
        <w:rPr>
          <w:b w:val="0"/>
        </w:rPr>
        <w:t>Letter of reference</w:t>
      </w:r>
    </w:p>
    <w:p w14:paraId="75FE0DB0" w14:textId="77777777" w:rsidR="009F4EFE" w:rsidRPr="00847A1B" w:rsidRDefault="009F4EFE" w:rsidP="009F4EFE">
      <w:pPr>
        <w:numPr>
          <w:ilvl w:val="0"/>
          <w:numId w:val="4"/>
        </w:numPr>
        <w:rPr>
          <w:b w:val="0"/>
        </w:rPr>
      </w:pPr>
      <w:r w:rsidRPr="00847A1B">
        <w:rPr>
          <w:b w:val="0"/>
        </w:rPr>
        <w:t>R</w:t>
      </w:r>
      <w:r w:rsidR="00B022A1" w:rsidRPr="00847A1B">
        <w:rPr>
          <w:b w:val="0"/>
        </w:rPr>
        <w:t>esume</w:t>
      </w:r>
    </w:p>
    <w:p w14:paraId="2E600D01" w14:textId="77777777" w:rsidR="009F4EFE" w:rsidRDefault="009F4EFE" w:rsidP="009F4EFE">
      <w:pPr>
        <w:numPr>
          <w:ilvl w:val="0"/>
          <w:numId w:val="4"/>
        </w:numPr>
        <w:rPr>
          <w:b w:val="0"/>
        </w:rPr>
      </w:pPr>
      <w:r>
        <w:rPr>
          <w:b w:val="0"/>
        </w:rPr>
        <w:t>T</w:t>
      </w:r>
      <w:r w:rsidR="00B022A1">
        <w:rPr>
          <w:b w:val="0"/>
        </w:rPr>
        <w:t>ranscript</w:t>
      </w:r>
    </w:p>
    <w:p w14:paraId="35DFA0C7" w14:textId="77777777" w:rsidR="00847A1B" w:rsidRDefault="00847A1B" w:rsidP="009F4EFE">
      <w:pPr>
        <w:numPr>
          <w:ilvl w:val="0"/>
          <w:numId w:val="4"/>
        </w:numPr>
        <w:rPr>
          <w:b w:val="0"/>
        </w:rPr>
      </w:pPr>
      <w:proofErr w:type="gramStart"/>
      <w:r>
        <w:rPr>
          <w:b w:val="0"/>
        </w:rPr>
        <w:t>One page</w:t>
      </w:r>
      <w:proofErr w:type="gramEnd"/>
      <w:r>
        <w:rPr>
          <w:b w:val="0"/>
        </w:rPr>
        <w:t xml:space="preserve"> essay </w:t>
      </w:r>
      <w:r>
        <w:rPr>
          <w:b w:val="0"/>
        </w:rPr>
        <w:br/>
      </w:r>
    </w:p>
    <w:p w14:paraId="5F27BBB9" w14:textId="77777777" w:rsidR="00BF734C" w:rsidRDefault="00BF734C" w:rsidP="009F4EFE">
      <w:r>
        <w:t>Applicant Signature</w:t>
      </w:r>
      <w:r w:rsidR="009F4EFE">
        <w:t>______________________________</w:t>
      </w:r>
      <w:r w:rsidR="009F4EFE">
        <w:tab/>
      </w:r>
      <w:r w:rsidR="009F4EFE">
        <w:tab/>
      </w:r>
      <w:r>
        <w:t>Date_________</w:t>
      </w:r>
      <w:r w:rsidR="009F4EFE">
        <w:t>______</w:t>
      </w:r>
    </w:p>
    <w:sectPr w:rsidR="00BF734C" w:rsidSect="00D82544">
      <w:pgSz w:w="12240" w:h="15840" w:code="1"/>
      <w:pgMar w:top="43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BF49" w14:textId="77777777" w:rsidR="002206DF" w:rsidRDefault="002206DF">
      <w:r>
        <w:separator/>
      </w:r>
    </w:p>
  </w:endnote>
  <w:endnote w:type="continuationSeparator" w:id="0">
    <w:p w14:paraId="24A545E3" w14:textId="77777777" w:rsidR="002206DF" w:rsidRDefault="002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B6FF" w14:textId="77777777" w:rsidR="002206DF" w:rsidRDefault="002206DF">
      <w:r>
        <w:separator/>
      </w:r>
    </w:p>
  </w:footnote>
  <w:footnote w:type="continuationSeparator" w:id="0">
    <w:p w14:paraId="73F98766" w14:textId="77777777" w:rsidR="002206DF" w:rsidRDefault="002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307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B442BE8"/>
    <w:multiLevelType w:val="hybridMultilevel"/>
    <w:tmpl w:val="EA24EC5A"/>
    <w:lvl w:ilvl="0" w:tplc="D2E054A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FF7214"/>
    <w:multiLevelType w:val="hybridMultilevel"/>
    <w:tmpl w:val="0CF42B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DE29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D150DD"/>
    <w:multiLevelType w:val="hybridMultilevel"/>
    <w:tmpl w:val="B41C350A"/>
    <w:lvl w:ilvl="0" w:tplc="FAB45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4C"/>
    <w:rsid w:val="000104B3"/>
    <w:rsid w:val="000356C4"/>
    <w:rsid w:val="00126151"/>
    <w:rsid w:val="001369E8"/>
    <w:rsid w:val="002206DF"/>
    <w:rsid w:val="00293077"/>
    <w:rsid w:val="0033541A"/>
    <w:rsid w:val="003A5504"/>
    <w:rsid w:val="00476FBC"/>
    <w:rsid w:val="00511B8C"/>
    <w:rsid w:val="00524B14"/>
    <w:rsid w:val="005663E5"/>
    <w:rsid w:val="005C5321"/>
    <w:rsid w:val="00640188"/>
    <w:rsid w:val="006506E6"/>
    <w:rsid w:val="006A22E5"/>
    <w:rsid w:val="006B6DFE"/>
    <w:rsid w:val="00736EA4"/>
    <w:rsid w:val="007B4739"/>
    <w:rsid w:val="007C3844"/>
    <w:rsid w:val="00847A1B"/>
    <w:rsid w:val="00866E83"/>
    <w:rsid w:val="008A50D7"/>
    <w:rsid w:val="00965AFE"/>
    <w:rsid w:val="009F4EFE"/>
    <w:rsid w:val="00A312E6"/>
    <w:rsid w:val="00A54C96"/>
    <w:rsid w:val="00A9402A"/>
    <w:rsid w:val="00AB08D3"/>
    <w:rsid w:val="00B022A1"/>
    <w:rsid w:val="00B509A2"/>
    <w:rsid w:val="00B52E17"/>
    <w:rsid w:val="00BA2A39"/>
    <w:rsid w:val="00BF734C"/>
    <w:rsid w:val="00C26BF4"/>
    <w:rsid w:val="00C3648D"/>
    <w:rsid w:val="00D16E58"/>
    <w:rsid w:val="00D16E92"/>
    <w:rsid w:val="00D82544"/>
    <w:rsid w:val="00D94308"/>
    <w:rsid w:val="00E067E1"/>
    <w:rsid w:val="00E30942"/>
    <w:rsid w:val="00EA0793"/>
    <w:rsid w:val="00EB74B4"/>
    <w:rsid w:val="00ED70E2"/>
    <w:rsid w:val="00F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004A2"/>
  <w15:chartTrackingRefBased/>
  <w15:docId w15:val="{5761D0C2-81FC-4DFB-B813-5421188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544"/>
    <w:rPr>
      <w:b/>
      <w:sz w:val="24"/>
      <w:szCs w:val="24"/>
    </w:rPr>
  </w:style>
  <w:style w:type="paragraph" w:styleId="Heading1">
    <w:name w:val="heading 1"/>
    <w:basedOn w:val="Normal"/>
    <w:next w:val="Normal"/>
    <w:qFormat/>
    <w:rsid w:val="00D82544"/>
    <w:pPr>
      <w:keepNext/>
      <w:ind w:left="360" w:firstLine="720"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2544"/>
    <w:pPr>
      <w:framePr w:w="7920" w:h="1980" w:hRule="exact" w:hSpace="180" w:wrap="auto" w:hAnchor="page" w:xAlign="center" w:yAlign="bottom"/>
      <w:ind w:left="2880"/>
    </w:pPr>
    <w:rPr>
      <w:rFonts w:cs="Arial"/>
      <w:b w:val="0"/>
    </w:rPr>
  </w:style>
  <w:style w:type="paragraph" w:styleId="DocumentMap">
    <w:name w:val="Document Map"/>
    <w:basedOn w:val="Normal"/>
    <w:semiHidden/>
    <w:rsid w:val="00D82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82544"/>
    <w:rPr>
      <w:rFonts w:ascii="Tahoma" w:hAnsi="Tahoma" w:cs="Tahoma"/>
      <w:sz w:val="16"/>
      <w:szCs w:val="16"/>
    </w:rPr>
  </w:style>
  <w:style w:type="character" w:styleId="Hyperlink">
    <w:name w:val="Hyperlink"/>
    <w:rsid w:val="00D82544"/>
    <w:rPr>
      <w:color w:val="0000FF"/>
      <w:u w:val="single"/>
    </w:rPr>
  </w:style>
  <w:style w:type="paragraph" w:styleId="Header">
    <w:name w:val="header"/>
    <w:basedOn w:val="Normal"/>
    <w:rsid w:val="00D82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54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022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b%20old%20computer\WPHIMSS\2009_2010%20Scholarship%20committee\Scho%20Announc%20comm\Edward%20J%20%20Gerner%20Scholarship%20Application%20Form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Edward J  Gerner Scholarship Application Form 2009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Links>
    <vt:vector size="6" baseType="variant">
      <vt:variant>
        <vt:i4>5177377</vt:i4>
      </vt:variant>
      <vt:variant>
        <vt:i4>40</vt:i4>
      </vt:variant>
      <vt:variant>
        <vt:i4>0</vt:i4>
      </vt:variant>
      <vt:variant>
        <vt:i4>5</vt:i4>
      </vt:variant>
      <vt:variant>
        <vt:lpwstr>mailto:jennifer.sabol@gmail.com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Ryan Brown</cp:lastModifiedBy>
  <cp:revision>4</cp:revision>
  <cp:lastPrinted>2009-11-02T20:53:00Z</cp:lastPrinted>
  <dcterms:created xsi:type="dcterms:W3CDTF">2017-09-08T12:55:00Z</dcterms:created>
  <dcterms:modified xsi:type="dcterms:W3CDTF">2018-06-22T13:24:00Z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